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D5F5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7F90DB36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7336A432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14:paraId="1245FC7E" w14:textId="77777777"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 w14:paraId="3B28494E" w14:textId="77777777">
        <w:tc>
          <w:tcPr>
            <w:tcW w:w="1080" w:type="dxa"/>
            <w:vAlign w:val="center"/>
          </w:tcPr>
          <w:p w14:paraId="21F417A9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C3C767A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3306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2699F61F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83C7E5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99884B8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 w14:paraId="6EF3794B" w14:textId="77777777">
        <w:tc>
          <w:tcPr>
            <w:tcW w:w="1080" w:type="dxa"/>
            <w:vAlign w:val="center"/>
          </w:tcPr>
          <w:p w14:paraId="13911399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A99B64" w14:textId="77777777" w:rsidR="00424A5A" w:rsidRPr="0061227E" w:rsidRDefault="00433067" w:rsidP="00A267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1227E" w:rsidRPr="0061227E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8BB17C1" w14:textId="77777777"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8B2B71" w14:textId="77777777"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20E7035" w14:textId="77777777"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14:paraId="0D811C7F" w14:textId="77777777" w:rsidR="00424A5A" w:rsidRPr="0061227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D2EFD7E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7EBF9DF1" w14:textId="77777777"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14:paraId="181B1838" w14:textId="77777777"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14:paraId="627CE4F3" w14:textId="77777777"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14:paraId="6C68187D" w14:textId="77777777" w:rsidR="00E813F4" w:rsidRPr="0061227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08067EC" w14:textId="77777777" w:rsidR="00E813F4" w:rsidRPr="0061227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91FB3F6" w14:textId="77777777" w:rsidR="00E813F4" w:rsidRPr="0061227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 w14:paraId="75318FCB" w14:textId="77777777">
        <w:tc>
          <w:tcPr>
            <w:tcW w:w="9288" w:type="dxa"/>
          </w:tcPr>
          <w:p w14:paraId="20479526" w14:textId="77777777" w:rsidR="00E813F4" w:rsidRPr="0061227E" w:rsidRDefault="0061227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14:paraId="09665968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680AB98" w14:textId="77777777" w:rsidR="00E813F4" w:rsidRPr="0061227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143C4A2" w14:textId="77777777"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14:paraId="1FDB293C" w14:textId="77777777" w:rsidR="00E813F4" w:rsidRPr="00820F7D" w:rsidRDefault="00A2677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33067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61227E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61227E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433067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61227E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20F7D" w:rsidRPr="00820F7D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33067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35C9A6FC" w14:textId="77777777" w:rsidR="00E813F4" w:rsidRPr="0043306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33067">
        <w:rPr>
          <w:rFonts w:ascii="Tahoma" w:hAnsi="Tahoma" w:cs="Tahoma"/>
          <w:b/>
          <w:szCs w:val="20"/>
        </w:rPr>
        <w:t>Vprašanje:</w:t>
      </w:r>
    </w:p>
    <w:p w14:paraId="1417DBC4" w14:textId="77777777" w:rsidR="00820F7D" w:rsidRPr="00433067" w:rsidRDefault="00820F7D" w:rsidP="00626D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256B1A3" w14:textId="77777777" w:rsidR="00820F7D" w:rsidRDefault="00433067" w:rsidP="00626D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33067">
        <w:rPr>
          <w:rFonts w:ascii="Tahoma" w:hAnsi="Tahoma" w:cs="Tahoma"/>
          <w:color w:val="333333"/>
          <w:szCs w:val="20"/>
          <w:shd w:val="clear" w:color="auto" w:fill="FFFFFF"/>
        </w:rPr>
        <w:t>Ali je potrebno zavarovalno polico za 600.000 predložiti ob predložitvi ponudbe ali po podpisu pogodbe?</w:t>
      </w:r>
    </w:p>
    <w:p w14:paraId="02E9A657" w14:textId="77777777" w:rsidR="00433067" w:rsidRPr="00433067" w:rsidRDefault="00433067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89F0F47" w14:textId="77777777" w:rsidR="00EB2057" w:rsidRPr="00433067" w:rsidRDefault="00EB2057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919EF0F" w14:textId="77777777" w:rsidR="00E813F4" w:rsidRPr="00433067" w:rsidRDefault="00E813F4" w:rsidP="00626D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433067">
        <w:rPr>
          <w:rFonts w:ascii="Tahoma" w:hAnsi="Tahoma" w:cs="Tahoma"/>
          <w:b/>
          <w:szCs w:val="20"/>
        </w:rPr>
        <w:t>Odgovor:</w:t>
      </w:r>
      <w:r w:rsidR="003A0875" w:rsidRPr="00433067">
        <w:rPr>
          <w:rFonts w:ascii="Tahoma" w:hAnsi="Tahoma" w:cs="Tahoma"/>
          <w:b/>
          <w:szCs w:val="20"/>
        </w:rPr>
        <w:t xml:space="preserve"> </w:t>
      </w:r>
    </w:p>
    <w:p w14:paraId="22F5023F" w14:textId="77777777" w:rsidR="00F711D6" w:rsidRPr="00433067" w:rsidRDefault="00F711D6" w:rsidP="00626D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C63DEAA" w14:textId="4376670C" w:rsidR="00F711D6" w:rsidRPr="00433067" w:rsidRDefault="0049372C" w:rsidP="00D6352D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Zavarova</w:t>
      </w:r>
      <w:r w:rsidR="00E54F32">
        <w:rPr>
          <w:rFonts w:ascii="Tahoma" w:hAnsi="Tahoma" w:cs="Tahoma"/>
          <w:bCs/>
          <w:szCs w:val="20"/>
        </w:rPr>
        <w:t>l</w:t>
      </w:r>
      <w:r>
        <w:rPr>
          <w:rFonts w:ascii="Tahoma" w:hAnsi="Tahoma" w:cs="Tahoma"/>
          <w:bCs/>
          <w:szCs w:val="20"/>
        </w:rPr>
        <w:t>no polico, katere minimalni znesek zavarovanja tretje osebe je 700.000 EUR</w:t>
      </w:r>
      <w:r w:rsidR="00545E52">
        <w:rPr>
          <w:rFonts w:ascii="Tahoma" w:hAnsi="Tahoma" w:cs="Tahoma"/>
          <w:bCs/>
          <w:szCs w:val="20"/>
        </w:rPr>
        <w:t xml:space="preserve"> (skladno s </w:t>
      </w:r>
      <w:proofErr w:type="spellStart"/>
      <w:r w:rsidR="00545E52">
        <w:rPr>
          <w:rFonts w:ascii="Tahoma" w:hAnsi="Tahoma" w:cs="Tahoma"/>
          <w:bCs/>
          <w:szCs w:val="20"/>
        </w:rPr>
        <w:t>podčlenom</w:t>
      </w:r>
      <w:proofErr w:type="spellEnd"/>
      <w:r w:rsidR="00545E52">
        <w:rPr>
          <w:rFonts w:ascii="Tahoma" w:hAnsi="Tahoma" w:cs="Tahoma"/>
          <w:bCs/>
          <w:szCs w:val="20"/>
        </w:rPr>
        <w:t xml:space="preserve"> 18.3 Dodatka k ponudbi)</w:t>
      </w:r>
      <w:r>
        <w:rPr>
          <w:rFonts w:ascii="Tahoma" w:hAnsi="Tahoma" w:cs="Tahoma"/>
          <w:bCs/>
          <w:szCs w:val="20"/>
        </w:rPr>
        <w:t xml:space="preserve">, </w:t>
      </w:r>
      <w:r w:rsidRPr="0049372C">
        <w:rPr>
          <w:rFonts w:ascii="Tahoma" w:hAnsi="Tahoma" w:cs="Tahoma"/>
          <w:bCs/>
          <w:szCs w:val="20"/>
        </w:rPr>
        <w:t>se predloži po podpisu pogodbe</w:t>
      </w:r>
      <w:r>
        <w:rPr>
          <w:rFonts w:ascii="Tahoma" w:hAnsi="Tahoma" w:cs="Tahoma"/>
          <w:bCs/>
          <w:szCs w:val="20"/>
        </w:rPr>
        <w:t xml:space="preserve"> oziroma</w:t>
      </w:r>
      <w:r w:rsidRPr="0049372C">
        <w:rPr>
          <w:rFonts w:ascii="Tahoma" w:hAnsi="Tahoma" w:cs="Tahoma"/>
          <w:bCs/>
          <w:szCs w:val="20"/>
        </w:rPr>
        <w:t xml:space="preserve"> pred pričetkom del na gradbišču</w:t>
      </w:r>
      <w:r w:rsidR="00545E52">
        <w:rPr>
          <w:rFonts w:ascii="Tahoma" w:hAnsi="Tahoma" w:cs="Tahoma"/>
          <w:bCs/>
          <w:szCs w:val="20"/>
        </w:rPr>
        <w:t xml:space="preserve">. </w:t>
      </w:r>
    </w:p>
    <w:sectPr w:rsidR="00F711D6" w:rsidRPr="0043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728A" w14:textId="77777777" w:rsidR="00E70EF2" w:rsidRDefault="00E70EF2">
      <w:r>
        <w:separator/>
      </w:r>
    </w:p>
  </w:endnote>
  <w:endnote w:type="continuationSeparator" w:id="0">
    <w:p w14:paraId="4A605B28" w14:textId="77777777" w:rsidR="00E70EF2" w:rsidRDefault="00E7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FD1A" w14:textId="77777777" w:rsidR="0061227E" w:rsidRDefault="006122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912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C8C1EF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F313D1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01A21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3A35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28F3FB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B6E5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68D524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69B735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1BF0" w14:textId="77777777" w:rsidR="00E813F4" w:rsidRDefault="00E813F4" w:rsidP="002507C2">
    <w:pPr>
      <w:pStyle w:val="Noga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0C682ADA" wp14:editId="1340A8D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329A0A10" wp14:editId="5A80C60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1938E510" wp14:editId="36B8625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6BCA7B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581A" w14:textId="77777777" w:rsidR="00E70EF2" w:rsidRDefault="00E70EF2">
      <w:r>
        <w:separator/>
      </w:r>
    </w:p>
  </w:footnote>
  <w:footnote w:type="continuationSeparator" w:id="0">
    <w:p w14:paraId="6FA2A61E" w14:textId="77777777" w:rsidR="00E70EF2" w:rsidRDefault="00E7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51FD" w14:textId="77777777" w:rsidR="0061227E" w:rsidRDefault="006122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310" w14:textId="77777777" w:rsidR="0061227E" w:rsidRDefault="006122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EFB9" w14:textId="77777777" w:rsidR="00DB7CDA" w:rsidRDefault="00612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25B18A0" wp14:editId="1BCC6C6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E"/>
    <w:rsid w:val="0000021B"/>
    <w:rsid w:val="00063CE3"/>
    <w:rsid w:val="000646A9"/>
    <w:rsid w:val="001101E6"/>
    <w:rsid w:val="001652B9"/>
    <w:rsid w:val="00165373"/>
    <w:rsid w:val="001666EB"/>
    <w:rsid w:val="001836BB"/>
    <w:rsid w:val="001E6885"/>
    <w:rsid w:val="00216549"/>
    <w:rsid w:val="00234ADA"/>
    <w:rsid w:val="002507C2"/>
    <w:rsid w:val="00290551"/>
    <w:rsid w:val="002A1AAA"/>
    <w:rsid w:val="003133A6"/>
    <w:rsid w:val="003560E2"/>
    <w:rsid w:val="003579C0"/>
    <w:rsid w:val="003A0875"/>
    <w:rsid w:val="00424A5A"/>
    <w:rsid w:val="00433067"/>
    <w:rsid w:val="0044323F"/>
    <w:rsid w:val="00451446"/>
    <w:rsid w:val="00455B19"/>
    <w:rsid w:val="00467FC6"/>
    <w:rsid w:val="0049102A"/>
    <w:rsid w:val="0049372C"/>
    <w:rsid w:val="004B34B5"/>
    <w:rsid w:val="004F5BB8"/>
    <w:rsid w:val="005000F7"/>
    <w:rsid w:val="00543767"/>
    <w:rsid w:val="00545E52"/>
    <w:rsid w:val="00556816"/>
    <w:rsid w:val="00591075"/>
    <w:rsid w:val="0059262E"/>
    <w:rsid w:val="0060659F"/>
    <w:rsid w:val="0061227E"/>
    <w:rsid w:val="00626D3D"/>
    <w:rsid w:val="00634B0D"/>
    <w:rsid w:val="00637BE6"/>
    <w:rsid w:val="0067425F"/>
    <w:rsid w:val="00697F91"/>
    <w:rsid w:val="006C5A5A"/>
    <w:rsid w:val="006F4D8C"/>
    <w:rsid w:val="007620D4"/>
    <w:rsid w:val="00772BAB"/>
    <w:rsid w:val="00774B64"/>
    <w:rsid w:val="007927CC"/>
    <w:rsid w:val="007C4C6B"/>
    <w:rsid w:val="007D5062"/>
    <w:rsid w:val="00820F7D"/>
    <w:rsid w:val="0083142E"/>
    <w:rsid w:val="00860492"/>
    <w:rsid w:val="008B2D22"/>
    <w:rsid w:val="00921715"/>
    <w:rsid w:val="009303DA"/>
    <w:rsid w:val="00973D7B"/>
    <w:rsid w:val="0097764F"/>
    <w:rsid w:val="009906CA"/>
    <w:rsid w:val="00995194"/>
    <w:rsid w:val="009B1FD9"/>
    <w:rsid w:val="00A05C73"/>
    <w:rsid w:val="00A13953"/>
    <w:rsid w:val="00A17575"/>
    <w:rsid w:val="00A26771"/>
    <w:rsid w:val="00A8268B"/>
    <w:rsid w:val="00A91520"/>
    <w:rsid w:val="00AB38CD"/>
    <w:rsid w:val="00AD3747"/>
    <w:rsid w:val="00AD6442"/>
    <w:rsid w:val="00B644B2"/>
    <w:rsid w:val="00BB52EE"/>
    <w:rsid w:val="00CE51EC"/>
    <w:rsid w:val="00D0289A"/>
    <w:rsid w:val="00D116CC"/>
    <w:rsid w:val="00D3139B"/>
    <w:rsid w:val="00D6352D"/>
    <w:rsid w:val="00D86CE7"/>
    <w:rsid w:val="00DB6E57"/>
    <w:rsid w:val="00DB7CDA"/>
    <w:rsid w:val="00DD2943"/>
    <w:rsid w:val="00E51016"/>
    <w:rsid w:val="00E54F32"/>
    <w:rsid w:val="00E66D5B"/>
    <w:rsid w:val="00E70EF2"/>
    <w:rsid w:val="00E813F4"/>
    <w:rsid w:val="00EA1375"/>
    <w:rsid w:val="00EB2057"/>
    <w:rsid w:val="00F711D6"/>
    <w:rsid w:val="00F864AC"/>
    <w:rsid w:val="00FA1E40"/>
    <w:rsid w:val="00FB76DC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049E2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122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6</cp:revision>
  <cp:lastPrinted>2021-01-22T12:25:00Z</cp:lastPrinted>
  <dcterms:created xsi:type="dcterms:W3CDTF">2021-01-22T12:51:00Z</dcterms:created>
  <dcterms:modified xsi:type="dcterms:W3CDTF">2021-01-22T13:39:00Z</dcterms:modified>
</cp:coreProperties>
</file>